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340"/>
        <w:tblW w:w="54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340"/>
        <w:gridCol w:w="4730"/>
      </w:tblGrid>
      <w:tr w:rsidR="00EC0073" w14:paraId="7D48F023" w14:textId="77777777" w:rsidTr="001D3F61">
        <w:trPr>
          <w:trHeight w:hRule="exact" w:val="14126"/>
          <w:tblHeader/>
        </w:trPr>
        <w:tc>
          <w:tcPr>
            <w:tcW w:w="634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011AA177" w14:textId="3CA1D96F" w:rsidR="00772F94" w:rsidRPr="00A85B4D" w:rsidRDefault="00A85B4D" w:rsidP="001D3F61">
            <w:pPr>
              <w:pStyle w:val="Title"/>
              <w:rPr>
                <w:sz w:val="150"/>
                <w:szCs w:val="150"/>
              </w:rPr>
            </w:pPr>
            <w:r w:rsidRPr="00A85B4D">
              <w:rPr>
                <w:sz w:val="150"/>
                <w:szCs w:val="150"/>
              </w:rPr>
              <w:t xml:space="preserve">2024 4H </w:t>
            </w:r>
            <w:r w:rsidR="00772F94" w:rsidRPr="00A85B4D">
              <w:rPr>
                <w:sz w:val="150"/>
                <w:szCs w:val="150"/>
              </w:rPr>
              <w:t xml:space="preserve"> </w:t>
            </w:r>
            <w:r w:rsidR="002E347B">
              <w:rPr>
                <w:rStyle w:val="Strong"/>
              </w:rPr>
              <w:br/>
            </w:r>
            <w:r w:rsidR="00394C4D">
              <w:rPr>
                <w:rStyle w:val="Strong"/>
                <w:sz w:val="144"/>
                <w:szCs w:val="144"/>
              </w:rPr>
              <w:t>Indoor      .22</w:t>
            </w:r>
          </w:p>
          <w:p w14:paraId="6EBD489B" w14:textId="77777777" w:rsidR="00772F94" w:rsidRDefault="00000000" w:rsidP="001D3F61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DC3EC331F9B6465F8855448C0655A998"/>
                </w:placeholder>
                <w:temporary/>
                <w:showingPlcHdr/>
                <w15:appearance w15:val="hidden"/>
              </w:sdtPr>
              <w:sdtContent>
                <w:r w:rsidR="00772F94">
                  <w:t>Where</w:t>
                </w:r>
              </w:sdtContent>
            </w:sdt>
          </w:p>
          <w:p w14:paraId="6E974549" w14:textId="06E06849" w:rsidR="00772F94" w:rsidRDefault="00A85B4D" w:rsidP="001D3F61">
            <w:pPr>
              <w:pStyle w:val="EventInfo"/>
            </w:pPr>
            <w:r>
              <w:t>Castlewood Rod &amp; Gun Club</w:t>
            </w:r>
          </w:p>
          <w:p w14:paraId="3C49FFC6" w14:textId="3817D093" w:rsidR="00B20399" w:rsidRDefault="00A85B4D" w:rsidP="001D3F61">
            <w:pPr>
              <w:pStyle w:val="Address"/>
            </w:pPr>
            <w:r>
              <w:t>2964 Shaffer Rd, Ellwood City PA 16117</w:t>
            </w:r>
          </w:p>
          <w:p w14:paraId="7DE62B50" w14:textId="073A2849" w:rsidR="00EF27C6" w:rsidRPr="000309CC" w:rsidRDefault="00C23ABB" w:rsidP="001D3F61">
            <w:pPr>
              <w:pStyle w:val="BlockText"/>
              <w:rPr>
                <w:sz w:val="40"/>
                <w:szCs w:val="40"/>
              </w:rPr>
            </w:pPr>
            <w:r w:rsidRPr="000309CC">
              <w:rPr>
                <w:sz w:val="40"/>
                <w:szCs w:val="40"/>
              </w:rPr>
              <w:t>Ages 8 -</w:t>
            </w:r>
            <w:r w:rsidR="00CA10B4" w:rsidRPr="000309CC">
              <w:rPr>
                <w:sz w:val="40"/>
                <w:szCs w:val="40"/>
              </w:rPr>
              <w:t xml:space="preserve"> </w:t>
            </w:r>
            <w:r w:rsidRPr="000309CC">
              <w:rPr>
                <w:sz w:val="40"/>
                <w:szCs w:val="40"/>
              </w:rPr>
              <w:t>18</w:t>
            </w:r>
          </w:p>
          <w:p w14:paraId="4AFAA909" w14:textId="6BA5C4B8" w:rsidR="00EC0073" w:rsidRPr="005F3E4E" w:rsidRDefault="00A118F3" w:rsidP="001D3F61">
            <w:pPr>
              <w:pStyle w:val="EventHeading"/>
              <w:rPr>
                <w:sz w:val="36"/>
                <w:szCs w:val="36"/>
              </w:rPr>
            </w:pPr>
            <w:r w:rsidRPr="005F3E4E">
              <w:rPr>
                <w:sz w:val="36"/>
                <w:szCs w:val="36"/>
              </w:rPr>
              <w:t>Visit website for more info:</w:t>
            </w:r>
            <w:r w:rsidRPr="005F3E4E">
              <w:rPr>
                <w:sz w:val="36"/>
                <w:szCs w:val="36"/>
              </w:rPr>
              <w:br/>
            </w:r>
            <w:r w:rsidR="00A85B4D" w:rsidRPr="005F3E4E">
              <w:rPr>
                <w:sz w:val="36"/>
                <w:szCs w:val="36"/>
              </w:rPr>
              <w:t>Castlewoodclays.com/youth.html</w:t>
            </w:r>
            <w:r w:rsidR="00995D10" w:rsidRPr="005F3E4E">
              <w:rPr>
                <w:sz w:val="36"/>
                <w:szCs w:val="36"/>
              </w:rPr>
              <w:br/>
            </w:r>
            <w:r w:rsidR="005F3E4E" w:rsidRPr="005F3E4E">
              <w:rPr>
                <w:sz w:val="36"/>
                <w:szCs w:val="36"/>
              </w:rPr>
              <w:t>or Call 724-924-9010</w:t>
            </w:r>
          </w:p>
          <w:p w14:paraId="1C4C121B" w14:textId="77777777" w:rsidR="004909EA" w:rsidRDefault="00CA10B4" w:rsidP="001D3F61">
            <w:pPr>
              <w:pStyle w:val="EventHeading"/>
              <w:rPr>
                <w:rFonts w:asciiTheme="minorHAnsi" w:hAnsiTheme="minorHAnsi"/>
                <w:color w:val="auto"/>
                <w:sz w:val="36"/>
                <w:szCs w:val="36"/>
              </w:rPr>
            </w:pPr>
            <w:r>
              <w:rPr>
                <w:rFonts w:asciiTheme="minorHAnsi" w:hAnsiTheme="minorHAnsi"/>
                <w:color w:val="auto"/>
                <w:sz w:val="36"/>
                <w:szCs w:val="36"/>
              </w:rPr>
              <w:t xml:space="preserve">Indoor .22 will focus on </w:t>
            </w:r>
            <w:r w:rsidR="00AF3E14">
              <w:rPr>
                <w:rFonts w:asciiTheme="minorHAnsi" w:hAnsiTheme="minorHAnsi"/>
                <w:color w:val="auto"/>
                <w:sz w:val="36"/>
                <w:szCs w:val="36"/>
              </w:rPr>
              <w:t>Bench shooting Bulleye targets</w:t>
            </w:r>
          </w:p>
          <w:p w14:paraId="02189AD8" w14:textId="66887E49" w:rsidR="004F4E93" w:rsidRPr="00A85B4D" w:rsidRDefault="004F4E93" w:rsidP="001D3F61">
            <w:pPr>
              <w:pStyle w:val="EventHeading"/>
              <w:rPr>
                <w:sz w:val="40"/>
                <w:szCs w:val="40"/>
              </w:rPr>
            </w:pPr>
            <w:r>
              <w:rPr>
                <w:rFonts w:asciiTheme="minorHAnsi" w:hAnsiTheme="minorHAnsi"/>
                <w:color w:val="auto"/>
                <w:sz w:val="36"/>
                <w:szCs w:val="36"/>
              </w:rPr>
              <w:t>The Meeting on Jan 1</w:t>
            </w:r>
            <w:r w:rsidRPr="004F4E93">
              <w:rPr>
                <w:rFonts w:asciiTheme="minorHAnsi" w:hAnsiTheme="minorHAnsi"/>
                <w:color w:val="auto"/>
                <w:sz w:val="36"/>
                <w:szCs w:val="36"/>
                <w:vertAlign w:val="superscript"/>
              </w:rPr>
              <w:t>st</w:t>
            </w:r>
            <w:r>
              <w:rPr>
                <w:rFonts w:asciiTheme="minorHAnsi" w:hAnsiTheme="minorHAnsi"/>
                <w:color w:val="auto"/>
                <w:sz w:val="36"/>
                <w:szCs w:val="36"/>
              </w:rPr>
              <w:t xml:space="preserve"> will be a mand</w:t>
            </w:r>
            <w:r w:rsidR="00EE2844">
              <w:rPr>
                <w:rFonts w:asciiTheme="minorHAnsi" w:hAnsiTheme="minorHAnsi"/>
                <w:color w:val="auto"/>
                <w:sz w:val="36"/>
                <w:szCs w:val="36"/>
              </w:rPr>
              <w:t>atory safety Meeting no firearms will be needed at that meeting</w:t>
            </w:r>
          </w:p>
        </w:tc>
        <w:tc>
          <w:tcPr>
            <w:tcW w:w="473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04F910D6" w14:textId="6FC50CAC" w:rsidR="000E73B3" w:rsidRDefault="00283C05" w:rsidP="001D3F61">
            <w:pPr>
              <w:pStyle w:val="EventSubhead"/>
            </w:pPr>
            <w:r>
              <w:t>Meeting Dates</w:t>
            </w:r>
          </w:p>
          <w:p w14:paraId="04149FFE" w14:textId="15A9302B" w:rsidR="00394C4D" w:rsidRPr="00BA175A" w:rsidRDefault="00BA175A" w:rsidP="001D3F61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</w:pP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u w:val="single"/>
              </w:rPr>
              <w:t>January</w:t>
            </w: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u w:val="single"/>
              </w:rPr>
              <w:br/>
            </w: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>1</w:t>
            </w:r>
            <w:r w:rsidRPr="00BA175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vertAlign w:val="superscript"/>
              </w:rPr>
              <w:t>st</w:t>
            </w: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 xml:space="preserve"> – Safety Meeting</w:t>
            </w:r>
            <w:r w:rsidR="0081695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br/>
              <w:t>8</w:t>
            </w:r>
            <w:r w:rsidR="0081695A" w:rsidRPr="0081695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vertAlign w:val="superscript"/>
              </w:rPr>
              <w:t>th</w:t>
            </w:r>
            <w:r w:rsidR="0081695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>, 15</w:t>
            </w:r>
            <w:r w:rsidR="0081695A" w:rsidRPr="0081695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vertAlign w:val="superscript"/>
              </w:rPr>
              <w:t>th</w:t>
            </w:r>
            <w:r w:rsidR="0081695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>, 22</w:t>
            </w:r>
            <w:r w:rsidR="0081695A" w:rsidRPr="0081695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vertAlign w:val="superscript"/>
              </w:rPr>
              <w:t>nd</w:t>
            </w:r>
            <w:r w:rsidR="0081695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>, 29</w:t>
            </w:r>
            <w:r w:rsidR="0081695A" w:rsidRPr="0081695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vertAlign w:val="superscript"/>
              </w:rPr>
              <w:t>th</w:t>
            </w:r>
            <w:r w:rsidR="0081695A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 xml:space="preserve"> - Shooting</w:t>
            </w:r>
          </w:p>
          <w:p w14:paraId="478FD209" w14:textId="316AA894" w:rsidR="009C34B5" w:rsidRPr="00283C05" w:rsidRDefault="00EE7F31" w:rsidP="001D3F61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</w:pPr>
            <w:r w:rsidRPr="00DE5B46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u w:val="single"/>
              </w:rPr>
              <w:t xml:space="preserve">February </w:t>
            </w:r>
            <w:r w:rsidRPr="00283C05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br/>
            </w:r>
            <w:r w:rsidR="004A2DDE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>5</w:t>
            </w:r>
            <w:r w:rsidR="004A2DDE" w:rsidRPr="004A2DDE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vertAlign w:val="superscript"/>
              </w:rPr>
              <w:t>th</w:t>
            </w:r>
            <w:r w:rsidR="004A2DDE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>, 12</w:t>
            </w:r>
            <w:r w:rsidR="004A2DDE" w:rsidRPr="004A2DDE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vertAlign w:val="superscript"/>
              </w:rPr>
              <w:t>th</w:t>
            </w:r>
            <w:r w:rsidR="004A2DDE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>, 19</w:t>
            </w:r>
            <w:r w:rsidR="004A2DDE" w:rsidRPr="004A2DDE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vertAlign w:val="superscript"/>
              </w:rPr>
              <w:t>th</w:t>
            </w:r>
            <w:r w:rsidR="004A2DDE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>, 26</w:t>
            </w:r>
            <w:r w:rsidR="004A2DDE" w:rsidRPr="004A2DDE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vertAlign w:val="superscript"/>
              </w:rPr>
              <w:t>th</w:t>
            </w:r>
            <w:r w:rsidR="004A2DDE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 xml:space="preserve"> </w:t>
            </w:r>
            <w:r w:rsidR="00AB292D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>- Shooting</w:t>
            </w:r>
          </w:p>
          <w:p w14:paraId="78F42C11" w14:textId="3F903C29" w:rsidR="00EE7F31" w:rsidRPr="00283C05" w:rsidRDefault="00EE7F31" w:rsidP="001D3F61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</w:pPr>
            <w:r w:rsidRPr="00DE5B46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u w:val="single"/>
              </w:rPr>
              <w:t>March</w:t>
            </w:r>
            <w:r w:rsidRPr="00283C05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br/>
            </w:r>
            <w:r w:rsidR="00C23AB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>4</w:t>
            </w:r>
            <w:r w:rsidR="00C23ABB" w:rsidRPr="00C23AB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  <w:vertAlign w:val="superscript"/>
              </w:rPr>
              <w:t>th</w:t>
            </w:r>
            <w:r w:rsidR="00C23AB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0"/>
                <w:szCs w:val="40"/>
              </w:rPr>
              <w:t xml:space="preserve"> – Awards Ceremony </w:t>
            </w:r>
          </w:p>
          <w:p w14:paraId="343F5913" w14:textId="303BA5F3" w:rsidR="004909EA" w:rsidRPr="00364880" w:rsidRDefault="008A305F" w:rsidP="001D3F61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</w:pPr>
            <w:r w:rsidRPr="00337E92">
              <w:rPr>
                <w:rStyle w:val="Strong"/>
                <w:noProof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6E25C3" wp14:editId="44B5D17E">
                      <wp:simplePos x="0" y="0"/>
                      <wp:positionH relativeFrom="margin">
                        <wp:posOffset>209550</wp:posOffset>
                      </wp:positionH>
                      <wp:positionV relativeFrom="paragraph">
                        <wp:posOffset>1050925</wp:posOffset>
                      </wp:positionV>
                      <wp:extent cx="2425700" cy="2946400"/>
                      <wp:effectExtent l="0" t="0" r="1270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294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D020B" w14:textId="77777777" w:rsidR="00C23ABB" w:rsidRPr="008A305F" w:rsidRDefault="00337E92" w:rsidP="007D2887">
                                  <w:pPr>
                                    <w:jc w:val="center"/>
                                    <w:rPr>
                                      <w:caps/>
                                      <w:sz w:val="48"/>
                                      <w:szCs w:val="48"/>
                                    </w:rPr>
                                  </w:pPr>
                                  <w:r w:rsidRPr="008A305F">
                                    <w:rPr>
                                      <w:caps/>
                                      <w:sz w:val="48"/>
                                      <w:szCs w:val="48"/>
                                      <w:u w:val="single"/>
                                    </w:rPr>
                                    <w:t>Coaches</w:t>
                                  </w:r>
                                  <w:r w:rsidRPr="008A305F">
                                    <w:rPr>
                                      <w:caps/>
                                      <w:sz w:val="48"/>
                                      <w:szCs w:val="48"/>
                                      <w:u w:val="single"/>
                                    </w:rPr>
                                    <w:br/>
                                  </w:r>
                                  <w:r w:rsidRPr="008A305F">
                                    <w:rPr>
                                      <w:caps/>
                                      <w:sz w:val="48"/>
                                      <w:szCs w:val="48"/>
                                    </w:rPr>
                                    <w:br/>
                                    <w:t>Bob Saunders</w:t>
                                  </w:r>
                                  <w:r w:rsidRPr="008A305F">
                                    <w:rPr>
                                      <w:caps/>
                                      <w:sz w:val="48"/>
                                      <w:szCs w:val="48"/>
                                    </w:rPr>
                                    <w:br/>
                                    <w:t>Tim Saunders</w:t>
                                  </w:r>
                                  <w:r w:rsidRPr="008A305F">
                                    <w:rPr>
                                      <w:caps/>
                                      <w:sz w:val="48"/>
                                      <w:szCs w:val="48"/>
                                    </w:rPr>
                                    <w:br/>
                                    <w:t>Jeff Dorn</w:t>
                                  </w:r>
                                </w:p>
                                <w:p w14:paraId="25ABE6D5" w14:textId="61A4491E" w:rsidR="00337E92" w:rsidRPr="008A305F" w:rsidRDefault="00C23ABB" w:rsidP="007D2887">
                                  <w:pPr>
                                    <w:jc w:val="center"/>
                                    <w:rPr>
                                      <w:caps/>
                                      <w:sz w:val="48"/>
                                      <w:szCs w:val="48"/>
                                    </w:rPr>
                                  </w:pPr>
                                  <w:r w:rsidRPr="008A305F">
                                    <w:rPr>
                                      <w:caps/>
                                      <w:sz w:val="48"/>
                                      <w:szCs w:val="48"/>
                                    </w:rPr>
                                    <w:t>Justin Beachem</w:t>
                                  </w:r>
                                  <w:r w:rsidR="00337E92" w:rsidRPr="008A305F">
                                    <w:rPr>
                                      <w:caps/>
                                      <w:sz w:val="48"/>
                                      <w:szCs w:val="48"/>
                                    </w:rPr>
                                    <w:br/>
                                    <w:t>Austin Beachem</w:t>
                                  </w:r>
                                </w:p>
                                <w:p w14:paraId="31FC6622" w14:textId="77777777" w:rsidR="00C23ABB" w:rsidRPr="007D2887" w:rsidRDefault="00C23ABB" w:rsidP="007D28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E25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5pt;margin-top:82.75pt;width:191pt;height:2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">
                      <v:textbox>
                        <w:txbxContent>
                          <w:p w14:paraId="48DD020B" w14:textId="77777777" w:rsidR="00C23ABB" w:rsidRPr="008A305F" w:rsidRDefault="00337E92" w:rsidP="007D2887">
                            <w:pPr>
                              <w:jc w:val="center"/>
                              <w:rPr>
                                <w:caps/>
                                <w:sz w:val="48"/>
                                <w:szCs w:val="48"/>
                              </w:rPr>
                            </w:pPr>
                            <w:r w:rsidRPr="008A305F">
                              <w:rPr>
                                <w:caps/>
                                <w:sz w:val="48"/>
                                <w:szCs w:val="48"/>
                                <w:u w:val="single"/>
                              </w:rPr>
                              <w:t>Coaches</w:t>
                            </w:r>
                            <w:r w:rsidRPr="008A305F">
                              <w:rPr>
                                <w:caps/>
                                <w:sz w:val="48"/>
                                <w:szCs w:val="48"/>
                                <w:u w:val="single"/>
                              </w:rPr>
                              <w:br/>
                            </w:r>
                            <w:r w:rsidRPr="008A305F">
                              <w:rPr>
                                <w:caps/>
                                <w:sz w:val="48"/>
                                <w:szCs w:val="48"/>
                              </w:rPr>
                              <w:br/>
                              <w:t>Bob Saunders</w:t>
                            </w:r>
                            <w:r w:rsidRPr="008A305F">
                              <w:rPr>
                                <w:caps/>
                                <w:sz w:val="48"/>
                                <w:szCs w:val="48"/>
                              </w:rPr>
                              <w:br/>
                              <w:t>Tim Saunders</w:t>
                            </w:r>
                            <w:r w:rsidRPr="008A305F">
                              <w:rPr>
                                <w:caps/>
                                <w:sz w:val="48"/>
                                <w:szCs w:val="48"/>
                              </w:rPr>
                              <w:br/>
                              <w:t>Jeff Dorn</w:t>
                            </w:r>
                          </w:p>
                          <w:p w14:paraId="25ABE6D5" w14:textId="61A4491E" w:rsidR="00337E92" w:rsidRPr="008A305F" w:rsidRDefault="00C23ABB" w:rsidP="007D2887">
                            <w:pPr>
                              <w:jc w:val="center"/>
                              <w:rPr>
                                <w:caps/>
                                <w:sz w:val="48"/>
                                <w:szCs w:val="48"/>
                              </w:rPr>
                            </w:pPr>
                            <w:r w:rsidRPr="008A305F">
                              <w:rPr>
                                <w:caps/>
                                <w:sz w:val="48"/>
                                <w:szCs w:val="48"/>
                              </w:rPr>
                              <w:t>Justin Beachem</w:t>
                            </w:r>
                            <w:r w:rsidR="00337E92" w:rsidRPr="008A305F">
                              <w:rPr>
                                <w:caps/>
                                <w:sz w:val="48"/>
                                <w:szCs w:val="48"/>
                              </w:rPr>
                              <w:br/>
                              <w:t>Austin Beachem</w:t>
                            </w:r>
                          </w:p>
                          <w:p w14:paraId="31FC6622" w14:textId="77777777" w:rsidR="00C23ABB" w:rsidRPr="007D2887" w:rsidRDefault="00C23ABB" w:rsidP="007D28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2315E6E" w14:textId="6A085C11" w:rsidR="00772F94" w:rsidRDefault="00772F94" w:rsidP="004051FA">
      <w:pPr>
        <w:pStyle w:val="NoSpacing"/>
      </w:pPr>
    </w:p>
    <w:p w14:paraId="3FC5D0D5" w14:textId="25F48268" w:rsidR="00DA34D3" w:rsidRPr="001D3F61" w:rsidRDefault="00354930" w:rsidP="000309CC">
      <w:pPr>
        <w:pStyle w:val="NoSpacing"/>
        <w:jc w:val="center"/>
        <w:rPr>
          <w:rStyle w:val="Strong"/>
          <w:sz w:val="72"/>
          <w:szCs w:val="72"/>
        </w:rPr>
      </w:pPr>
      <w:r w:rsidRPr="001D3F61">
        <w:rPr>
          <w:rStyle w:val="Strong"/>
          <w:sz w:val="72"/>
          <w:szCs w:val="72"/>
        </w:rPr>
        <w:lastRenderedPageBreak/>
        <w:t>Sponsors</w:t>
      </w:r>
    </w:p>
    <w:p w14:paraId="0EFDD88A" w14:textId="741A4E61" w:rsidR="003E3997" w:rsidRPr="003E3997" w:rsidRDefault="003E3997" w:rsidP="000309CC">
      <w:pPr>
        <w:pStyle w:val="NoSpacing"/>
        <w:jc w:val="center"/>
        <w:rPr>
          <w:sz w:val="32"/>
          <w:szCs w:val="32"/>
        </w:rPr>
      </w:pPr>
      <w:r w:rsidRPr="003E3997">
        <w:rPr>
          <w:sz w:val="32"/>
          <w:szCs w:val="32"/>
        </w:rPr>
        <w:t>Lawrence County 4H</w:t>
      </w:r>
    </w:p>
    <w:p w14:paraId="44662224" w14:textId="6DE6E0EA" w:rsidR="00EC758B" w:rsidRPr="003E3997" w:rsidRDefault="00F248F3" w:rsidP="000309CC">
      <w:pPr>
        <w:pStyle w:val="NoSpacing"/>
        <w:jc w:val="center"/>
        <w:rPr>
          <w:sz w:val="32"/>
          <w:szCs w:val="32"/>
        </w:rPr>
      </w:pPr>
      <w:r w:rsidRPr="003E3997">
        <w:rPr>
          <w:sz w:val="32"/>
          <w:szCs w:val="32"/>
        </w:rPr>
        <w:t>Friends Of The NRA</w:t>
      </w:r>
    </w:p>
    <w:p w14:paraId="04D05496" w14:textId="3608FD75" w:rsidR="00DA34D3" w:rsidRPr="003E3997" w:rsidRDefault="00DA34D3" w:rsidP="000309CC">
      <w:pPr>
        <w:pStyle w:val="NoSpacing"/>
        <w:jc w:val="center"/>
        <w:rPr>
          <w:sz w:val="32"/>
          <w:szCs w:val="32"/>
        </w:rPr>
      </w:pPr>
      <w:r w:rsidRPr="003E3997">
        <w:rPr>
          <w:sz w:val="32"/>
          <w:szCs w:val="32"/>
        </w:rPr>
        <w:t>Larry &amp; Brenda Potterfield</w:t>
      </w:r>
    </w:p>
    <w:p w14:paraId="4749C42D" w14:textId="77777777" w:rsidR="00DA34D3" w:rsidRPr="003E3997" w:rsidRDefault="00DA34D3" w:rsidP="000309CC">
      <w:pPr>
        <w:pStyle w:val="NoSpacing"/>
        <w:jc w:val="center"/>
        <w:rPr>
          <w:sz w:val="32"/>
          <w:szCs w:val="32"/>
        </w:rPr>
      </w:pPr>
      <w:r w:rsidRPr="003E3997">
        <w:rPr>
          <w:sz w:val="32"/>
          <w:szCs w:val="32"/>
        </w:rPr>
        <w:t>MidwayUSA Foundation</w:t>
      </w:r>
    </w:p>
    <w:p w14:paraId="30754B8E" w14:textId="48039B5C" w:rsidR="00AB7630" w:rsidRPr="003E3997" w:rsidRDefault="00AB7630" w:rsidP="000309CC">
      <w:pPr>
        <w:pStyle w:val="NoSpacing"/>
        <w:jc w:val="center"/>
        <w:rPr>
          <w:sz w:val="32"/>
          <w:szCs w:val="32"/>
        </w:rPr>
      </w:pPr>
      <w:r w:rsidRPr="003E3997">
        <w:rPr>
          <w:sz w:val="32"/>
          <w:szCs w:val="32"/>
        </w:rPr>
        <w:t>M</w:t>
      </w:r>
      <w:r w:rsidR="00122ED4" w:rsidRPr="003E3997">
        <w:rPr>
          <w:sz w:val="32"/>
          <w:szCs w:val="32"/>
        </w:rPr>
        <w:t>embers of Castlewood Rod &amp; Gun Club</w:t>
      </w:r>
    </w:p>
    <w:p w14:paraId="28AE46A0" w14:textId="303DC6CA" w:rsidR="00C37F25" w:rsidRPr="003E3997" w:rsidRDefault="008E2482" w:rsidP="000309CC">
      <w:pPr>
        <w:pStyle w:val="NoSpacing"/>
        <w:jc w:val="center"/>
        <w:rPr>
          <w:sz w:val="32"/>
          <w:szCs w:val="32"/>
        </w:rPr>
      </w:pPr>
      <w:r w:rsidRPr="003E3997">
        <w:rPr>
          <w:sz w:val="32"/>
          <w:szCs w:val="32"/>
        </w:rPr>
        <w:t>Pennsylvania Youth Shooting Association</w:t>
      </w:r>
    </w:p>
    <w:p w14:paraId="41D7FCD4" w14:textId="77777777" w:rsidR="00D055C6" w:rsidRDefault="00D055C6" w:rsidP="000309CC">
      <w:pPr>
        <w:pStyle w:val="NoSpacing"/>
        <w:jc w:val="center"/>
      </w:pPr>
    </w:p>
    <w:p w14:paraId="4C1A36FE" w14:textId="716DD932" w:rsidR="0069492B" w:rsidRPr="001D3F61" w:rsidRDefault="00172FA9" w:rsidP="000309CC">
      <w:pPr>
        <w:pStyle w:val="NoSpacing"/>
        <w:jc w:val="center"/>
        <w:rPr>
          <w:rStyle w:val="Strong"/>
          <w:sz w:val="72"/>
          <w:szCs w:val="72"/>
        </w:rPr>
      </w:pPr>
      <w:r w:rsidRPr="001D3F61">
        <w:rPr>
          <w:rStyle w:val="Strong"/>
          <w:sz w:val="72"/>
          <w:szCs w:val="72"/>
        </w:rPr>
        <w:t>Information</w:t>
      </w:r>
    </w:p>
    <w:p w14:paraId="71BB4146" w14:textId="176B547B" w:rsidR="0069492B" w:rsidRPr="009D48F7" w:rsidRDefault="0069492B" w:rsidP="000309CC">
      <w:pPr>
        <w:numPr>
          <w:ilvl w:val="0"/>
          <w:numId w:val="11"/>
        </w:numPr>
        <w:spacing w:line="240" w:lineRule="auto"/>
        <w:jc w:val="center"/>
        <w:rPr>
          <w:i/>
          <w:iCs/>
          <w:sz w:val="32"/>
          <w:szCs w:val="32"/>
          <w:u w:val="single"/>
        </w:rPr>
      </w:pPr>
      <w:r w:rsidRPr="009D48F7">
        <w:rPr>
          <w:i/>
          <w:iCs/>
          <w:sz w:val="32"/>
          <w:szCs w:val="32"/>
          <w:u w:val="single"/>
        </w:rPr>
        <w:t>SAFETY is our number 1 concern.</w:t>
      </w:r>
    </w:p>
    <w:p w14:paraId="37C3FEFC" w14:textId="794EFEE4" w:rsidR="0069492B" w:rsidRPr="009D48F7" w:rsidRDefault="0069492B" w:rsidP="000309CC">
      <w:pPr>
        <w:numPr>
          <w:ilvl w:val="0"/>
          <w:numId w:val="11"/>
        </w:numPr>
        <w:spacing w:line="240" w:lineRule="auto"/>
        <w:jc w:val="center"/>
        <w:rPr>
          <w:sz w:val="32"/>
          <w:szCs w:val="32"/>
        </w:rPr>
      </w:pPr>
      <w:r w:rsidRPr="009D48F7">
        <w:rPr>
          <w:sz w:val="32"/>
          <w:szCs w:val="32"/>
        </w:rPr>
        <w:t xml:space="preserve">4-H rules &amp; guidelines must </w:t>
      </w:r>
      <w:r w:rsidR="00BC062A" w:rsidRPr="009D48F7">
        <w:rPr>
          <w:sz w:val="32"/>
          <w:szCs w:val="32"/>
        </w:rPr>
        <w:t>always be</w:t>
      </w:r>
      <w:r w:rsidR="00172FA9" w:rsidRPr="009D48F7">
        <w:rPr>
          <w:sz w:val="32"/>
          <w:szCs w:val="32"/>
        </w:rPr>
        <w:t xml:space="preserve"> followed</w:t>
      </w:r>
      <w:r w:rsidRPr="009D48F7">
        <w:rPr>
          <w:sz w:val="32"/>
          <w:szCs w:val="32"/>
        </w:rPr>
        <w:t>.</w:t>
      </w:r>
    </w:p>
    <w:p w14:paraId="7BDC2E27" w14:textId="77777777" w:rsidR="0069492B" w:rsidRPr="009D48F7" w:rsidRDefault="0069492B" w:rsidP="000309CC">
      <w:pPr>
        <w:numPr>
          <w:ilvl w:val="0"/>
          <w:numId w:val="11"/>
        </w:numPr>
        <w:spacing w:line="240" w:lineRule="auto"/>
        <w:jc w:val="center"/>
        <w:rPr>
          <w:sz w:val="32"/>
          <w:szCs w:val="32"/>
        </w:rPr>
      </w:pPr>
      <w:r w:rsidRPr="009D48F7">
        <w:rPr>
          <w:sz w:val="32"/>
          <w:szCs w:val="32"/>
        </w:rPr>
        <w:t>Please dress according to the weather of the day.</w:t>
      </w:r>
    </w:p>
    <w:p w14:paraId="48E389E0" w14:textId="77777777" w:rsidR="0069492B" w:rsidRPr="009D48F7" w:rsidRDefault="0069492B" w:rsidP="000309CC">
      <w:pPr>
        <w:numPr>
          <w:ilvl w:val="0"/>
          <w:numId w:val="11"/>
        </w:numPr>
        <w:spacing w:line="240" w:lineRule="auto"/>
        <w:jc w:val="center"/>
        <w:rPr>
          <w:sz w:val="32"/>
          <w:szCs w:val="32"/>
        </w:rPr>
      </w:pPr>
      <w:r w:rsidRPr="009D48F7">
        <w:rPr>
          <w:sz w:val="32"/>
          <w:szCs w:val="32"/>
        </w:rPr>
        <w:t>Plan to arrive 15 minutes before scheduled start time.</w:t>
      </w:r>
    </w:p>
    <w:p w14:paraId="5C2D2C04" w14:textId="3673F6D9" w:rsidR="0069492B" w:rsidRPr="009D48F7" w:rsidRDefault="0069492B" w:rsidP="000309CC">
      <w:pPr>
        <w:numPr>
          <w:ilvl w:val="0"/>
          <w:numId w:val="11"/>
        </w:numPr>
        <w:spacing w:line="240" w:lineRule="auto"/>
        <w:jc w:val="center"/>
        <w:rPr>
          <w:sz w:val="32"/>
          <w:szCs w:val="32"/>
        </w:rPr>
      </w:pPr>
      <w:r w:rsidRPr="009D48F7">
        <w:rPr>
          <w:sz w:val="32"/>
          <w:szCs w:val="32"/>
        </w:rPr>
        <w:t xml:space="preserve">Be sure to bring your </w:t>
      </w:r>
      <w:r w:rsidR="004664D6">
        <w:rPr>
          <w:sz w:val="32"/>
          <w:szCs w:val="32"/>
        </w:rPr>
        <w:t>firearm</w:t>
      </w:r>
      <w:r w:rsidRPr="009D48F7">
        <w:rPr>
          <w:sz w:val="32"/>
          <w:szCs w:val="32"/>
        </w:rPr>
        <w:t xml:space="preserve">, </w:t>
      </w:r>
      <w:r w:rsidR="00BC062A" w:rsidRPr="009D48F7">
        <w:rPr>
          <w:sz w:val="32"/>
          <w:szCs w:val="32"/>
        </w:rPr>
        <w:t>eye,</w:t>
      </w:r>
      <w:r w:rsidRPr="009D48F7">
        <w:rPr>
          <w:sz w:val="32"/>
          <w:szCs w:val="32"/>
        </w:rPr>
        <w:t xml:space="preserve"> and ear protection.</w:t>
      </w:r>
    </w:p>
    <w:p w14:paraId="3FE43E5D" w14:textId="77777777" w:rsidR="00423168" w:rsidRDefault="00423168" w:rsidP="000309CC">
      <w:pPr>
        <w:pStyle w:val="BodyTextIndent"/>
        <w:ind w:left="0"/>
        <w:jc w:val="center"/>
        <w:rPr>
          <w:sz w:val="32"/>
          <w:szCs w:val="32"/>
        </w:rPr>
      </w:pPr>
    </w:p>
    <w:p w14:paraId="023CC14D" w14:textId="77777777" w:rsidR="004664D6" w:rsidRPr="009D48F7" w:rsidRDefault="004664D6" w:rsidP="000309CC">
      <w:pPr>
        <w:pStyle w:val="BodyTextIndent"/>
        <w:ind w:left="0"/>
        <w:jc w:val="center"/>
        <w:rPr>
          <w:sz w:val="32"/>
          <w:szCs w:val="32"/>
        </w:rPr>
      </w:pPr>
    </w:p>
    <w:p w14:paraId="4C35C0E0" w14:textId="4D000E6C" w:rsidR="00EC3B43" w:rsidRPr="004664D6" w:rsidRDefault="00ED2FA4" w:rsidP="000309CC">
      <w:pPr>
        <w:ind w:left="60"/>
        <w:jc w:val="center"/>
        <w:rPr>
          <w:sz w:val="44"/>
          <w:szCs w:val="44"/>
        </w:rPr>
      </w:pPr>
      <w:r w:rsidRPr="004664D6">
        <w:rPr>
          <w:sz w:val="44"/>
          <w:szCs w:val="44"/>
        </w:rPr>
        <w:t xml:space="preserve">Participants are </w:t>
      </w:r>
      <w:r w:rsidR="00632F07" w:rsidRPr="004664D6">
        <w:rPr>
          <w:sz w:val="44"/>
          <w:szCs w:val="44"/>
        </w:rPr>
        <w:t>required to provide their own firearms</w:t>
      </w:r>
      <w:r w:rsidR="00C3185F" w:rsidRPr="004664D6">
        <w:rPr>
          <w:sz w:val="44"/>
          <w:szCs w:val="44"/>
        </w:rPr>
        <w:t>. Scoped rifles are welcome but not required.</w:t>
      </w:r>
    </w:p>
    <w:p w14:paraId="24A9B561" w14:textId="77777777" w:rsidR="00A825DC" w:rsidRDefault="00A825DC" w:rsidP="000309CC">
      <w:pPr>
        <w:ind w:left="60"/>
        <w:jc w:val="center"/>
        <w:rPr>
          <w:sz w:val="44"/>
          <w:szCs w:val="44"/>
        </w:rPr>
      </w:pPr>
    </w:p>
    <w:p w14:paraId="270E00BF" w14:textId="77777777" w:rsidR="004664D6" w:rsidRPr="004664D6" w:rsidRDefault="004664D6" w:rsidP="000309CC">
      <w:pPr>
        <w:ind w:left="60"/>
        <w:jc w:val="center"/>
        <w:rPr>
          <w:sz w:val="44"/>
          <w:szCs w:val="44"/>
        </w:rPr>
      </w:pPr>
    </w:p>
    <w:p w14:paraId="1E8A3F02" w14:textId="370E6485" w:rsidR="00A825DC" w:rsidRPr="004664D6" w:rsidRDefault="00A825DC" w:rsidP="000309CC">
      <w:pPr>
        <w:ind w:left="60"/>
        <w:jc w:val="center"/>
        <w:rPr>
          <w:sz w:val="44"/>
          <w:szCs w:val="44"/>
        </w:rPr>
      </w:pPr>
      <w:r w:rsidRPr="004664D6">
        <w:rPr>
          <w:sz w:val="44"/>
          <w:szCs w:val="44"/>
        </w:rPr>
        <w:t xml:space="preserve">Parents are </w:t>
      </w:r>
      <w:r w:rsidR="00A85A64" w:rsidRPr="004664D6">
        <w:rPr>
          <w:sz w:val="44"/>
          <w:szCs w:val="44"/>
        </w:rPr>
        <w:t>encouraged to stay while the meeting takes place.</w:t>
      </w:r>
    </w:p>
    <w:p w14:paraId="2A18857D" w14:textId="77777777" w:rsidR="007D3FE0" w:rsidRDefault="007D3FE0" w:rsidP="000309CC">
      <w:pPr>
        <w:ind w:left="60"/>
        <w:jc w:val="center"/>
        <w:rPr>
          <w:sz w:val="32"/>
          <w:szCs w:val="32"/>
        </w:rPr>
      </w:pPr>
    </w:p>
    <w:p w14:paraId="1F2C0DFD" w14:textId="77777777" w:rsidR="004664D6" w:rsidRDefault="004664D6" w:rsidP="000309CC">
      <w:pPr>
        <w:ind w:left="60"/>
        <w:jc w:val="center"/>
        <w:rPr>
          <w:sz w:val="32"/>
          <w:szCs w:val="32"/>
        </w:rPr>
      </w:pPr>
    </w:p>
    <w:p w14:paraId="0322B059" w14:textId="4207ED0B" w:rsidR="007D3FE0" w:rsidRPr="00516F7C" w:rsidRDefault="00014373" w:rsidP="000309CC">
      <w:pPr>
        <w:ind w:left="60"/>
        <w:jc w:val="center"/>
        <w:rPr>
          <w:sz w:val="52"/>
          <w:szCs w:val="52"/>
        </w:rPr>
      </w:pPr>
      <w:r w:rsidRPr="00516F7C">
        <w:rPr>
          <w:sz w:val="52"/>
          <w:szCs w:val="52"/>
        </w:rPr>
        <w:t xml:space="preserve">Please visit Castlewood Clays to pre-register </w:t>
      </w:r>
      <w:r w:rsidR="006115E4" w:rsidRPr="00516F7C">
        <w:rPr>
          <w:sz w:val="52"/>
          <w:szCs w:val="52"/>
        </w:rPr>
        <w:t xml:space="preserve">for </w:t>
      </w:r>
      <w:r w:rsidR="00516F7C">
        <w:rPr>
          <w:sz w:val="52"/>
          <w:szCs w:val="52"/>
        </w:rPr>
        <w:t xml:space="preserve">the </w:t>
      </w:r>
      <w:r w:rsidR="004F4E93">
        <w:rPr>
          <w:sz w:val="52"/>
          <w:szCs w:val="52"/>
        </w:rPr>
        <w:t xml:space="preserve">mandatory </w:t>
      </w:r>
      <w:r w:rsidR="006115E4" w:rsidRPr="00516F7C">
        <w:rPr>
          <w:sz w:val="52"/>
          <w:szCs w:val="52"/>
        </w:rPr>
        <w:t>safety meeting</w:t>
      </w:r>
    </w:p>
    <w:sectPr w:rsidR="007D3FE0" w:rsidRPr="00516F7C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AA8A" w14:textId="77777777" w:rsidR="00D04BD6" w:rsidRDefault="00D04BD6">
      <w:pPr>
        <w:spacing w:line="240" w:lineRule="auto"/>
      </w:pPr>
      <w:r>
        <w:separator/>
      </w:r>
    </w:p>
  </w:endnote>
  <w:endnote w:type="continuationSeparator" w:id="0">
    <w:p w14:paraId="760C60A9" w14:textId="77777777" w:rsidR="00D04BD6" w:rsidRDefault="00D04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85FF" w14:textId="77777777" w:rsidR="00D04BD6" w:rsidRDefault="00D04BD6">
      <w:pPr>
        <w:spacing w:line="240" w:lineRule="auto"/>
      </w:pPr>
      <w:r>
        <w:separator/>
      </w:r>
    </w:p>
  </w:footnote>
  <w:footnote w:type="continuationSeparator" w:id="0">
    <w:p w14:paraId="294A0509" w14:textId="77777777" w:rsidR="00D04BD6" w:rsidRDefault="00D04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9A312E"/>
    <w:multiLevelType w:val="hybridMultilevel"/>
    <w:tmpl w:val="CA7A5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62758420">
    <w:abstractNumId w:val="9"/>
  </w:num>
  <w:num w:numId="2" w16cid:durableId="532501859">
    <w:abstractNumId w:val="7"/>
  </w:num>
  <w:num w:numId="3" w16cid:durableId="1566722108">
    <w:abstractNumId w:val="6"/>
  </w:num>
  <w:num w:numId="4" w16cid:durableId="601298754">
    <w:abstractNumId w:val="5"/>
  </w:num>
  <w:num w:numId="5" w16cid:durableId="1578050330">
    <w:abstractNumId w:val="4"/>
  </w:num>
  <w:num w:numId="6" w16cid:durableId="298268564">
    <w:abstractNumId w:val="8"/>
  </w:num>
  <w:num w:numId="7" w16cid:durableId="1896047239">
    <w:abstractNumId w:val="3"/>
  </w:num>
  <w:num w:numId="8" w16cid:durableId="1877036277">
    <w:abstractNumId w:val="2"/>
  </w:num>
  <w:num w:numId="9" w16cid:durableId="2039547409">
    <w:abstractNumId w:val="1"/>
  </w:num>
  <w:num w:numId="10" w16cid:durableId="958950608">
    <w:abstractNumId w:val="0"/>
  </w:num>
  <w:num w:numId="11" w16cid:durableId="1518695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4D"/>
    <w:rsid w:val="00011D11"/>
    <w:rsid w:val="00014373"/>
    <w:rsid w:val="00015B5C"/>
    <w:rsid w:val="000309CC"/>
    <w:rsid w:val="0003525F"/>
    <w:rsid w:val="00045345"/>
    <w:rsid w:val="000676D7"/>
    <w:rsid w:val="000B1645"/>
    <w:rsid w:val="000E73B3"/>
    <w:rsid w:val="00101CD4"/>
    <w:rsid w:val="00122ED4"/>
    <w:rsid w:val="00172FA9"/>
    <w:rsid w:val="00175D9F"/>
    <w:rsid w:val="001D3F61"/>
    <w:rsid w:val="00281AD9"/>
    <w:rsid w:val="00283C05"/>
    <w:rsid w:val="002A3C63"/>
    <w:rsid w:val="002D5280"/>
    <w:rsid w:val="002E347B"/>
    <w:rsid w:val="0033467A"/>
    <w:rsid w:val="00337E92"/>
    <w:rsid w:val="00354930"/>
    <w:rsid w:val="00361E37"/>
    <w:rsid w:val="00364880"/>
    <w:rsid w:val="003734D1"/>
    <w:rsid w:val="00391895"/>
    <w:rsid w:val="00394C4D"/>
    <w:rsid w:val="003E1808"/>
    <w:rsid w:val="003E3997"/>
    <w:rsid w:val="003E6B34"/>
    <w:rsid w:val="004004B1"/>
    <w:rsid w:val="004051FA"/>
    <w:rsid w:val="004134A3"/>
    <w:rsid w:val="00423168"/>
    <w:rsid w:val="00434225"/>
    <w:rsid w:val="004564CA"/>
    <w:rsid w:val="004664D6"/>
    <w:rsid w:val="004909EA"/>
    <w:rsid w:val="004A2DDE"/>
    <w:rsid w:val="004F4E93"/>
    <w:rsid w:val="00501AF7"/>
    <w:rsid w:val="00516F7C"/>
    <w:rsid w:val="005220C7"/>
    <w:rsid w:val="00532903"/>
    <w:rsid w:val="00537940"/>
    <w:rsid w:val="00552504"/>
    <w:rsid w:val="005540D8"/>
    <w:rsid w:val="00583B71"/>
    <w:rsid w:val="00590454"/>
    <w:rsid w:val="00590626"/>
    <w:rsid w:val="005F3E4E"/>
    <w:rsid w:val="005F7E71"/>
    <w:rsid w:val="006021C9"/>
    <w:rsid w:val="006115E4"/>
    <w:rsid w:val="00632F07"/>
    <w:rsid w:val="00643888"/>
    <w:rsid w:val="006615BE"/>
    <w:rsid w:val="006624C5"/>
    <w:rsid w:val="00662764"/>
    <w:rsid w:val="0069492B"/>
    <w:rsid w:val="00694FAC"/>
    <w:rsid w:val="006C16C1"/>
    <w:rsid w:val="006F25D5"/>
    <w:rsid w:val="00763A42"/>
    <w:rsid w:val="00772F94"/>
    <w:rsid w:val="00774050"/>
    <w:rsid w:val="007808DF"/>
    <w:rsid w:val="0079666F"/>
    <w:rsid w:val="007D2887"/>
    <w:rsid w:val="007D3FE0"/>
    <w:rsid w:val="00804616"/>
    <w:rsid w:val="00806E4B"/>
    <w:rsid w:val="0081695A"/>
    <w:rsid w:val="008406D0"/>
    <w:rsid w:val="008A305F"/>
    <w:rsid w:val="008E2482"/>
    <w:rsid w:val="00917143"/>
    <w:rsid w:val="00995D10"/>
    <w:rsid w:val="009A2D11"/>
    <w:rsid w:val="009B7543"/>
    <w:rsid w:val="009C34B5"/>
    <w:rsid w:val="009C67F5"/>
    <w:rsid w:val="009D3A70"/>
    <w:rsid w:val="009D48F7"/>
    <w:rsid w:val="009D7C04"/>
    <w:rsid w:val="009E788F"/>
    <w:rsid w:val="00A04FF4"/>
    <w:rsid w:val="00A118F3"/>
    <w:rsid w:val="00A2272E"/>
    <w:rsid w:val="00A37A0F"/>
    <w:rsid w:val="00A61DE1"/>
    <w:rsid w:val="00A825DC"/>
    <w:rsid w:val="00A85A64"/>
    <w:rsid w:val="00A85B4D"/>
    <w:rsid w:val="00AB292D"/>
    <w:rsid w:val="00AB7630"/>
    <w:rsid w:val="00AC2044"/>
    <w:rsid w:val="00AD4540"/>
    <w:rsid w:val="00AE2704"/>
    <w:rsid w:val="00AF3E14"/>
    <w:rsid w:val="00AF3FE1"/>
    <w:rsid w:val="00B06A90"/>
    <w:rsid w:val="00B06AF5"/>
    <w:rsid w:val="00B20399"/>
    <w:rsid w:val="00BA175A"/>
    <w:rsid w:val="00BA4AAB"/>
    <w:rsid w:val="00BC062A"/>
    <w:rsid w:val="00C071E3"/>
    <w:rsid w:val="00C23ABB"/>
    <w:rsid w:val="00C3185F"/>
    <w:rsid w:val="00C37F25"/>
    <w:rsid w:val="00C53026"/>
    <w:rsid w:val="00C947AE"/>
    <w:rsid w:val="00CA10B4"/>
    <w:rsid w:val="00CB65BD"/>
    <w:rsid w:val="00D04BD6"/>
    <w:rsid w:val="00D055C6"/>
    <w:rsid w:val="00D15AFB"/>
    <w:rsid w:val="00D334EB"/>
    <w:rsid w:val="00D632F6"/>
    <w:rsid w:val="00D83E65"/>
    <w:rsid w:val="00DA34D3"/>
    <w:rsid w:val="00DC0D4E"/>
    <w:rsid w:val="00DE5B46"/>
    <w:rsid w:val="00DF3E92"/>
    <w:rsid w:val="00E049CA"/>
    <w:rsid w:val="00E20E37"/>
    <w:rsid w:val="00EA0981"/>
    <w:rsid w:val="00EA3D12"/>
    <w:rsid w:val="00EC0073"/>
    <w:rsid w:val="00EC3B43"/>
    <w:rsid w:val="00EC758B"/>
    <w:rsid w:val="00ED2FA4"/>
    <w:rsid w:val="00EE2844"/>
    <w:rsid w:val="00EE327C"/>
    <w:rsid w:val="00EE7F31"/>
    <w:rsid w:val="00EF27C6"/>
    <w:rsid w:val="00F248F3"/>
    <w:rsid w:val="00F24FED"/>
    <w:rsid w:val="00F55212"/>
    <w:rsid w:val="00F97FC6"/>
    <w:rsid w:val="00FF746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215FF"/>
  <w15:chartTrackingRefBased/>
  <w15:docId w15:val="{726EA5B8-51DB-4A86-8902-268802AD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3EC331F9B6465F8855448C0655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D91C-DAED-4747-8E47-BFF61E618FDA}"/>
      </w:docPartPr>
      <w:docPartBody>
        <w:p w:rsidR="00EE5542" w:rsidRDefault="00000000">
          <w:pPr>
            <w:pStyle w:val="DC3EC331F9B6465F8855448C0655A998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42"/>
    <w:rsid w:val="00C57A21"/>
    <w:rsid w:val="00E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DC3EC331F9B6465F8855448C0655A998">
    <w:name w:val="DC3EC331F9B6465F8855448C0655A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 Beachem</dc:creator>
  <cp:lastModifiedBy>Austin Beachem</cp:lastModifiedBy>
  <cp:revision>25</cp:revision>
  <cp:lastPrinted>2023-09-14T22:33:00Z</cp:lastPrinted>
  <dcterms:created xsi:type="dcterms:W3CDTF">2023-09-14T23:02:00Z</dcterms:created>
  <dcterms:modified xsi:type="dcterms:W3CDTF">2023-09-14T23:20:00Z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